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A2387" w14:textId="77777777" w:rsidR="00B463F4" w:rsidRPr="004A7CA4" w:rsidRDefault="00B463F4" w:rsidP="00B463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</w:t>
      </w:r>
      <w:r w:rsidRPr="004A7CA4">
        <w:rPr>
          <w:b/>
          <w:sz w:val="36"/>
          <w:szCs w:val="36"/>
        </w:rPr>
        <w:t>řihláška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B463F4" w14:paraId="7C8219AD" w14:textId="77777777" w:rsidTr="00C97C24">
        <w:trPr>
          <w:trHeight w:val="811"/>
        </w:trPr>
        <w:tc>
          <w:tcPr>
            <w:tcW w:w="4077" w:type="dxa"/>
            <w:vAlign w:val="center"/>
          </w:tcPr>
          <w:p w14:paraId="58C1AC1C" w14:textId="77777777" w:rsidR="00B463F4" w:rsidRPr="004A7CA4" w:rsidRDefault="00B463F4" w:rsidP="00C97C24">
            <w:pPr>
              <w:rPr>
                <w:i/>
                <w:sz w:val="28"/>
                <w:szCs w:val="28"/>
              </w:rPr>
            </w:pPr>
            <w:r w:rsidRPr="004A7CA4">
              <w:rPr>
                <w:i/>
                <w:sz w:val="28"/>
                <w:szCs w:val="28"/>
              </w:rPr>
              <w:t>Název kurzu</w:t>
            </w:r>
          </w:p>
        </w:tc>
        <w:tc>
          <w:tcPr>
            <w:tcW w:w="5135" w:type="dxa"/>
            <w:vAlign w:val="center"/>
          </w:tcPr>
          <w:p w14:paraId="0DE235D0" w14:textId="77777777" w:rsidR="008B126B" w:rsidRDefault="00B463F4" w:rsidP="00C97C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Obsluha CNC obráběcích strojů</w:t>
            </w:r>
            <w:r w:rsidR="008B126B">
              <w:rPr>
                <w:sz w:val="32"/>
                <w:szCs w:val="32"/>
              </w:rPr>
              <w:t xml:space="preserve"> </w:t>
            </w:r>
          </w:p>
          <w:p w14:paraId="18F4A59C" w14:textId="08B47467" w:rsidR="00B463F4" w:rsidRPr="008B126B" w:rsidRDefault="008B126B" w:rsidP="00C97C24">
            <w:pPr>
              <w:jc w:val="center"/>
              <w:rPr>
                <w:sz w:val="28"/>
                <w:szCs w:val="28"/>
              </w:rPr>
            </w:pPr>
            <w:r w:rsidRPr="008B126B">
              <w:rPr>
                <w:rFonts w:ascii="Arial,Bold" w:hAnsi="Arial,Bold" w:cs="Arial,Bold"/>
                <w:sz w:val="28"/>
                <w:szCs w:val="28"/>
                <w:lang w:eastAsia="en-US"/>
              </w:rPr>
              <w:t>(kód: 23-026-H)</w:t>
            </w:r>
          </w:p>
        </w:tc>
      </w:tr>
      <w:tr w:rsidR="00B463F4" w14:paraId="66BCDCE6" w14:textId="77777777" w:rsidTr="00C97C24">
        <w:tc>
          <w:tcPr>
            <w:tcW w:w="4077" w:type="dxa"/>
            <w:vAlign w:val="center"/>
          </w:tcPr>
          <w:p w14:paraId="261FF10B" w14:textId="77777777" w:rsidR="00B463F4" w:rsidRPr="004A7CA4" w:rsidRDefault="00B463F4" w:rsidP="00C97C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Titul, j</w:t>
            </w:r>
            <w:r w:rsidRPr="004A7CA4">
              <w:rPr>
                <w:i/>
                <w:sz w:val="28"/>
                <w:szCs w:val="28"/>
              </w:rPr>
              <w:t>méno a příjmení</w:t>
            </w:r>
          </w:p>
        </w:tc>
        <w:tc>
          <w:tcPr>
            <w:tcW w:w="5135" w:type="dxa"/>
            <w:vAlign w:val="center"/>
          </w:tcPr>
          <w:p w14:paraId="326EFBC1" w14:textId="77777777" w:rsidR="00B463F4" w:rsidRPr="004A7CA4" w:rsidRDefault="00B463F4" w:rsidP="00C97C24">
            <w:pPr>
              <w:jc w:val="center"/>
              <w:rPr>
                <w:sz w:val="32"/>
                <w:szCs w:val="32"/>
              </w:rPr>
            </w:pPr>
          </w:p>
        </w:tc>
      </w:tr>
      <w:tr w:rsidR="00B463F4" w14:paraId="2FF86874" w14:textId="77777777" w:rsidTr="00C97C24">
        <w:tc>
          <w:tcPr>
            <w:tcW w:w="4077" w:type="dxa"/>
            <w:vAlign w:val="center"/>
          </w:tcPr>
          <w:p w14:paraId="76734FD3" w14:textId="77777777" w:rsidR="00B463F4" w:rsidRDefault="00B463F4" w:rsidP="00C97C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Adresa trvalého bydliště</w:t>
            </w:r>
          </w:p>
          <w:p w14:paraId="40CA3D8D" w14:textId="77777777" w:rsidR="00B463F4" w:rsidRPr="004A7CA4" w:rsidRDefault="00B463F4" w:rsidP="00C97C24">
            <w:pPr>
              <w:rPr>
                <w:i/>
                <w:sz w:val="28"/>
                <w:szCs w:val="28"/>
              </w:rPr>
            </w:pPr>
          </w:p>
        </w:tc>
        <w:tc>
          <w:tcPr>
            <w:tcW w:w="5135" w:type="dxa"/>
            <w:vAlign w:val="center"/>
          </w:tcPr>
          <w:p w14:paraId="29A81348" w14:textId="77777777" w:rsidR="00B463F4" w:rsidRPr="004A7CA4" w:rsidRDefault="00B463F4" w:rsidP="00C97C24">
            <w:pPr>
              <w:jc w:val="center"/>
              <w:rPr>
                <w:sz w:val="32"/>
                <w:szCs w:val="32"/>
              </w:rPr>
            </w:pPr>
          </w:p>
        </w:tc>
      </w:tr>
      <w:tr w:rsidR="00B463F4" w14:paraId="065FBD1C" w14:textId="77777777" w:rsidTr="00C97C24">
        <w:tc>
          <w:tcPr>
            <w:tcW w:w="4077" w:type="dxa"/>
            <w:vAlign w:val="center"/>
          </w:tcPr>
          <w:p w14:paraId="67CC05ED" w14:textId="77777777" w:rsidR="00B463F4" w:rsidRPr="004A7CA4" w:rsidRDefault="00B463F4" w:rsidP="00C97C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Místo narození</w:t>
            </w:r>
          </w:p>
        </w:tc>
        <w:tc>
          <w:tcPr>
            <w:tcW w:w="5135" w:type="dxa"/>
            <w:vAlign w:val="center"/>
          </w:tcPr>
          <w:p w14:paraId="190C427F" w14:textId="77777777" w:rsidR="00B463F4" w:rsidRPr="004A7CA4" w:rsidRDefault="00B463F4" w:rsidP="00C97C24">
            <w:pPr>
              <w:jc w:val="center"/>
              <w:rPr>
                <w:sz w:val="32"/>
                <w:szCs w:val="32"/>
              </w:rPr>
            </w:pPr>
          </w:p>
        </w:tc>
      </w:tr>
      <w:tr w:rsidR="00B463F4" w14:paraId="1224C3F2" w14:textId="77777777" w:rsidTr="00C97C24">
        <w:tc>
          <w:tcPr>
            <w:tcW w:w="4077" w:type="dxa"/>
            <w:vAlign w:val="center"/>
          </w:tcPr>
          <w:p w14:paraId="21E68CC7" w14:textId="77777777" w:rsidR="00B463F4" w:rsidRPr="004A7CA4" w:rsidRDefault="00B463F4" w:rsidP="00C97C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Datum narození</w:t>
            </w:r>
          </w:p>
        </w:tc>
        <w:tc>
          <w:tcPr>
            <w:tcW w:w="5135" w:type="dxa"/>
            <w:vAlign w:val="center"/>
          </w:tcPr>
          <w:p w14:paraId="24B36B36" w14:textId="77777777" w:rsidR="00B463F4" w:rsidRPr="004A7CA4" w:rsidRDefault="00B463F4" w:rsidP="00C97C24">
            <w:pPr>
              <w:jc w:val="center"/>
              <w:rPr>
                <w:sz w:val="32"/>
                <w:szCs w:val="32"/>
              </w:rPr>
            </w:pPr>
          </w:p>
        </w:tc>
      </w:tr>
      <w:tr w:rsidR="00B463F4" w14:paraId="19676407" w14:textId="77777777" w:rsidTr="00C97C24">
        <w:tc>
          <w:tcPr>
            <w:tcW w:w="4077" w:type="dxa"/>
            <w:vAlign w:val="center"/>
          </w:tcPr>
          <w:p w14:paraId="277DDFC6" w14:textId="77777777" w:rsidR="00B463F4" w:rsidRPr="004A7CA4" w:rsidRDefault="00B463F4" w:rsidP="00C97C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Rodné číslo</w:t>
            </w:r>
          </w:p>
        </w:tc>
        <w:tc>
          <w:tcPr>
            <w:tcW w:w="5135" w:type="dxa"/>
            <w:vAlign w:val="center"/>
          </w:tcPr>
          <w:p w14:paraId="22FE8600" w14:textId="77777777" w:rsidR="00B463F4" w:rsidRPr="004A7CA4" w:rsidRDefault="00B463F4" w:rsidP="00C97C24">
            <w:pPr>
              <w:jc w:val="center"/>
              <w:rPr>
                <w:sz w:val="32"/>
                <w:szCs w:val="32"/>
              </w:rPr>
            </w:pPr>
          </w:p>
        </w:tc>
      </w:tr>
      <w:tr w:rsidR="00B463F4" w14:paraId="190A19E1" w14:textId="77777777" w:rsidTr="00C97C24">
        <w:tc>
          <w:tcPr>
            <w:tcW w:w="4077" w:type="dxa"/>
            <w:vAlign w:val="center"/>
          </w:tcPr>
          <w:p w14:paraId="2E751299" w14:textId="77777777" w:rsidR="00B463F4" w:rsidRPr="004A7CA4" w:rsidRDefault="00B463F4" w:rsidP="00C97C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Č. občanského průkazu</w:t>
            </w:r>
          </w:p>
        </w:tc>
        <w:tc>
          <w:tcPr>
            <w:tcW w:w="5135" w:type="dxa"/>
            <w:vAlign w:val="center"/>
          </w:tcPr>
          <w:p w14:paraId="5C5737F2" w14:textId="78D57696" w:rsidR="00B463F4" w:rsidRPr="004A7CA4" w:rsidRDefault="005969B3" w:rsidP="00C97C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XXX</w:t>
            </w:r>
          </w:p>
        </w:tc>
      </w:tr>
      <w:tr w:rsidR="00B463F4" w14:paraId="5B423269" w14:textId="77777777" w:rsidTr="00C97C24">
        <w:tc>
          <w:tcPr>
            <w:tcW w:w="4077" w:type="dxa"/>
            <w:vAlign w:val="center"/>
          </w:tcPr>
          <w:p w14:paraId="338F93D9" w14:textId="77777777" w:rsidR="00B463F4" w:rsidRPr="004A7CA4" w:rsidRDefault="00B463F4" w:rsidP="00C97C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Zdravotní omezení (ZPS)</w:t>
            </w:r>
          </w:p>
        </w:tc>
        <w:tc>
          <w:tcPr>
            <w:tcW w:w="5135" w:type="dxa"/>
            <w:vAlign w:val="center"/>
          </w:tcPr>
          <w:p w14:paraId="2627ADC5" w14:textId="77777777" w:rsidR="00B463F4" w:rsidRPr="004A7CA4" w:rsidRDefault="00B463F4" w:rsidP="00C97C24">
            <w:pPr>
              <w:jc w:val="center"/>
              <w:rPr>
                <w:sz w:val="32"/>
                <w:szCs w:val="32"/>
              </w:rPr>
            </w:pPr>
          </w:p>
        </w:tc>
      </w:tr>
      <w:tr w:rsidR="00B463F4" w14:paraId="30688569" w14:textId="77777777" w:rsidTr="00C97C24">
        <w:tc>
          <w:tcPr>
            <w:tcW w:w="4077" w:type="dxa"/>
            <w:vAlign w:val="center"/>
          </w:tcPr>
          <w:p w14:paraId="1594C9CD" w14:textId="77777777" w:rsidR="00B463F4" w:rsidRPr="004A7CA4" w:rsidRDefault="00B463F4" w:rsidP="00C97C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V evidenci ÚP</w:t>
            </w:r>
          </w:p>
        </w:tc>
        <w:tc>
          <w:tcPr>
            <w:tcW w:w="5135" w:type="dxa"/>
            <w:vAlign w:val="center"/>
          </w:tcPr>
          <w:p w14:paraId="080E8748" w14:textId="77777777" w:rsidR="00B463F4" w:rsidRPr="004A7CA4" w:rsidRDefault="00B463F4" w:rsidP="00C97C24">
            <w:pPr>
              <w:rPr>
                <w:sz w:val="32"/>
                <w:szCs w:val="32"/>
              </w:rPr>
            </w:pPr>
          </w:p>
        </w:tc>
      </w:tr>
      <w:tr w:rsidR="00B463F4" w14:paraId="1AAAFE0C" w14:textId="77777777" w:rsidTr="00C97C24">
        <w:tc>
          <w:tcPr>
            <w:tcW w:w="4077" w:type="dxa"/>
            <w:vAlign w:val="center"/>
          </w:tcPr>
          <w:p w14:paraId="34D2E616" w14:textId="77777777" w:rsidR="00B463F4" w:rsidRPr="004A7CA4" w:rsidRDefault="00B463F4" w:rsidP="00C97C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Samoplátce</w:t>
            </w:r>
          </w:p>
        </w:tc>
        <w:tc>
          <w:tcPr>
            <w:tcW w:w="5135" w:type="dxa"/>
            <w:vAlign w:val="center"/>
          </w:tcPr>
          <w:p w14:paraId="19D1A4C6" w14:textId="77777777" w:rsidR="00B463F4" w:rsidRPr="004A7CA4" w:rsidRDefault="00B463F4" w:rsidP="00C97C24">
            <w:pPr>
              <w:rPr>
                <w:sz w:val="32"/>
                <w:szCs w:val="32"/>
              </w:rPr>
            </w:pPr>
          </w:p>
        </w:tc>
      </w:tr>
      <w:tr w:rsidR="00B463F4" w14:paraId="3CB9B96D" w14:textId="77777777" w:rsidTr="00C97C24">
        <w:tc>
          <w:tcPr>
            <w:tcW w:w="4077" w:type="dxa"/>
            <w:vAlign w:val="center"/>
          </w:tcPr>
          <w:p w14:paraId="2CE0DC17" w14:textId="77777777" w:rsidR="00B463F4" w:rsidRDefault="00B463F4" w:rsidP="00C97C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Bezúhonnost</w:t>
            </w:r>
          </w:p>
        </w:tc>
        <w:tc>
          <w:tcPr>
            <w:tcW w:w="5135" w:type="dxa"/>
            <w:vAlign w:val="center"/>
          </w:tcPr>
          <w:p w14:paraId="49682E01" w14:textId="56E5BDF9" w:rsidR="00B463F4" w:rsidRPr="004A7CA4" w:rsidRDefault="005969B3" w:rsidP="005969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XXX</w:t>
            </w:r>
          </w:p>
        </w:tc>
      </w:tr>
      <w:tr w:rsidR="00B463F4" w14:paraId="46D3E356" w14:textId="77777777" w:rsidTr="00C97C24">
        <w:tc>
          <w:tcPr>
            <w:tcW w:w="4077" w:type="dxa"/>
            <w:vAlign w:val="center"/>
          </w:tcPr>
          <w:p w14:paraId="3C0B5501" w14:textId="77777777" w:rsidR="00B463F4" w:rsidRDefault="00B463F4" w:rsidP="00C97C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Dosažené vzdělání</w:t>
            </w:r>
          </w:p>
        </w:tc>
        <w:tc>
          <w:tcPr>
            <w:tcW w:w="5135" w:type="dxa"/>
            <w:vAlign w:val="center"/>
          </w:tcPr>
          <w:p w14:paraId="19C8C901" w14:textId="77777777" w:rsidR="00B463F4" w:rsidRPr="004A7CA4" w:rsidRDefault="00B463F4" w:rsidP="00C97C24">
            <w:pPr>
              <w:jc w:val="center"/>
              <w:rPr>
                <w:sz w:val="32"/>
                <w:szCs w:val="32"/>
              </w:rPr>
            </w:pPr>
          </w:p>
        </w:tc>
      </w:tr>
      <w:tr w:rsidR="00B463F4" w14:paraId="438059F7" w14:textId="77777777" w:rsidTr="00C97C24">
        <w:tc>
          <w:tcPr>
            <w:tcW w:w="4077" w:type="dxa"/>
            <w:vAlign w:val="center"/>
          </w:tcPr>
          <w:p w14:paraId="49C52804" w14:textId="77777777" w:rsidR="00B463F4" w:rsidRPr="004A7CA4" w:rsidRDefault="00B463F4" w:rsidP="00C97C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Elektronická adresa</w:t>
            </w:r>
          </w:p>
        </w:tc>
        <w:tc>
          <w:tcPr>
            <w:tcW w:w="5135" w:type="dxa"/>
            <w:vAlign w:val="center"/>
          </w:tcPr>
          <w:p w14:paraId="2B9D1020" w14:textId="77777777" w:rsidR="00B463F4" w:rsidRPr="004A7CA4" w:rsidRDefault="00B463F4" w:rsidP="00C97C24">
            <w:pPr>
              <w:jc w:val="center"/>
              <w:rPr>
                <w:sz w:val="32"/>
                <w:szCs w:val="32"/>
              </w:rPr>
            </w:pPr>
          </w:p>
        </w:tc>
      </w:tr>
      <w:tr w:rsidR="00B463F4" w14:paraId="2E228483" w14:textId="77777777" w:rsidTr="00C97C24">
        <w:tc>
          <w:tcPr>
            <w:tcW w:w="4077" w:type="dxa"/>
            <w:vAlign w:val="center"/>
          </w:tcPr>
          <w:p w14:paraId="2E08375E" w14:textId="77777777" w:rsidR="00B463F4" w:rsidRPr="004A7CA4" w:rsidRDefault="00B463F4" w:rsidP="00C97C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Telefonní číslo</w:t>
            </w:r>
          </w:p>
        </w:tc>
        <w:tc>
          <w:tcPr>
            <w:tcW w:w="5135" w:type="dxa"/>
            <w:vAlign w:val="center"/>
          </w:tcPr>
          <w:p w14:paraId="0C40D470" w14:textId="77777777" w:rsidR="00B463F4" w:rsidRPr="004A7CA4" w:rsidRDefault="00B463F4" w:rsidP="00C97C24">
            <w:pPr>
              <w:jc w:val="center"/>
              <w:rPr>
                <w:sz w:val="32"/>
                <w:szCs w:val="32"/>
              </w:rPr>
            </w:pPr>
          </w:p>
        </w:tc>
      </w:tr>
      <w:tr w:rsidR="00B463F4" w14:paraId="0AE2B842" w14:textId="77777777" w:rsidTr="00C97C24">
        <w:trPr>
          <w:trHeight w:val="1601"/>
        </w:trPr>
        <w:tc>
          <w:tcPr>
            <w:tcW w:w="4077" w:type="dxa"/>
            <w:vAlign w:val="center"/>
          </w:tcPr>
          <w:p w14:paraId="7D42556D" w14:textId="77777777" w:rsidR="00B463F4" w:rsidRPr="004A7CA4" w:rsidRDefault="00B463F4" w:rsidP="00C97C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Poznámka účastníka</w:t>
            </w:r>
          </w:p>
        </w:tc>
        <w:tc>
          <w:tcPr>
            <w:tcW w:w="5135" w:type="dxa"/>
            <w:vAlign w:val="center"/>
          </w:tcPr>
          <w:p w14:paraId="74D42D82" w14:textId="77777777" w:rsidR="00B463F4" w:rsidRPr="004A7CA4" w:rsidRDefault="00B463F4" w:rsidP="00C97C24">
            <w:pPr>
              <w:jc w:val="center"/>
              <w:rPr>
                <w:sz w:val="32"/>
                <w:szCs w:val="32"/>
              </w:rPr>
            </w:pPr>
          </w:p>
        </w:tc>
      </w:tr>
    </w:tbl>
    <w:p w14:paraId="36C38256" w14:textId="77777777" w:rsidR="00B463F4" w:rsidRDefault="00B463F4" w:rsidP="00B463F4">
      <w:pPr>
        <w:pStyle w:val="Normlnweb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Účastník souhlasí s tím, aby škola </w:t>
      </w:r>
      <w:r w:rsidRPr="00BE28AD">
        <w:rPr>
          <w:rFonts w:asciiTheme="minorHAnsi" w:hAnsiTheme="minorHAnsi"/>
          <w:sz w:val="20"/>
          <w:szCs w:val="20"/>
        </w:rPr>
        <w:t>zpracovávala a uchovávala osobní údaje, které ji poskytuje. Tyto údaje jsou zpracovávány primárně za účelem organizace poskytnutí dalšího vzdělávání osob. Některé poskytnuté údaje uvedené v žádosti mohou mít povahu osobních údajů ve smyslu zákona č. 101/2000 Sb., v platném znění.</w:t>
      </w:r>
      <w:r>
        <w:rPr>
          <w:rFonts w:asciiTheme="minorHAnsi" w:hAnsiTheme="minorHAnsi"/>
          <w:sz w:val="20"/>
          <w:szCs w:val="20"/>
        </w:rPr>
        <w:t xml:space="preserve"> Škola neposkytne osobní údaje třetí osobě, vyjma oprávněným kontrolním orgánům. Účastník souhlasí se zveřejňováním svých fotografií na webových stránkách a jiných místech za účelem propagace společnosti dalšího vzdělávání. </w:t>
      </w:r>
    </w:p>
    <w:p w14:paraId="056BE63A" w14:textId="77777777" w:rsidR="00B463F4" w:rsidRPr="00987C00" w:rsidRDefault="00B463F4" w:rsidP="00B463F4">
      <w:pPr>
        <w:rPr>
          <w:sz w:val="28"/>
          <w:szCs w:val="28"/>
        </w:rPr>
      </w:pPr>
      <w:r w:rsidRPr="00987C00">
        <w:rPr>
          <w:sz w:val="28"/>
          <w:szCs w:val="28"/>
        </w:rPr>
        <w:t>Svým podpisem stvrzuji pravdivost výše uvedených údajů.</w:t>
      </w:r>
    </w:p>
    <w:p w14:paraId="176BEF67" w14:textId="77777777" w:rsidR="00B463F4" w:rsidRDefault="00B463F4" w:rsidP="00B463F4">
      <w:pPr>
        <w:rPr>
          <w:sz w:val="32"/>
          <w:szCs w:val="32"/>
        </w:rPr>
      </w:pPr>
    </w:p>
    <w:p w14:paraId="22CBFBF7" w14:textId="77777777" w:rsidR="00B463F4" w:rsidRPr="00161D87" w:rsidRDefault="00B463F4" w:rsidP="00B463F4">
      <w:pPr>
        <w:rPr>
          <w:sz w:val="32"/>
          <w:szCs w:val="32"/>
        </w:rPr>
      </w:pPr>
      <w:r>
        <w:rPr>
          <w:sz w:val="32"/>
          <w:szCs w:val="32"/>
        </w:rPr>
        <w:t>Podpis účastníka:</w:t>
      </w:r>
      <w:r w:rsidRPr="00161D87">
        <w:rPr>
          <w:sz w:val="32"/>
          <w:szCs w:val="32"/>
        </w:rPr>
        <w:t>……………………………………</w:t>
      </w:r>
      <w:r>
        <w:rPr>
          <w:sz w:val="32"/>
          <w:szCs w:val="32"/>
        </w:rPr>
        <w:t>…………………………</w:t>
      </w:r>
    </w:p>
    <w:p w14:paraId="068DF964" w14:textId="77777777" w:rsidR="00B463F4" w:rsidRDefault="00B463F4" w:rsidP="00B463F4">
      <w:pPr>
        <w:rPr>
          <w:sz w:val="32"/>
          <w:szCs w:val="32"/>
        </w:rPr>
      </w:pPr>
    </w:p>
    <w:p w14:paraId="0FA52FD2" w14:textId="77777777" w:rsidR="00B463F4" w:rsidRPr="00161D87" w:rsidRDefault="00B463F4" w:rsidP="00B463F4">
      <w:pPr>
        <w:rPr>
          <w:sz w:val="32"/>
          <w:szCs w:val="32"/>
        </w:rPr>
      </w:pPr>
    </w:p>
    <w:p w14:paraId="4F28517F" w14:textId="77F94935" w:rsidR="00B463F4" w:rsidRPr="002E35E2" w:rsidRDefault="00B463F4" w:rsidP="00B463F4">
      <w:pPr>
        <w:rPr>
          <w:sz w:val="28"/>
          <w:szCs w:val="28"/>
        </w:rPr>
      </w:pPr>
      <w:r w:rsidRPr="002E35E2">
        <w:rPr>
          <w:sz w:val="28"/>
          <w:szCs w:val="28"/>
        </w:rPr>
        <w:t xml:space="preserve"> V</w:t>
      </w:r>
      <w:r>
        <w:rPr>
          <w:sz w:val="28"/>
          <w:szCs w:val="28"/>
        </w:rPr>
        <w:t xml:space="preserve"> </w:t>
      </w:r>
      <w:r w:rsidR="005969B3">
        <w:rPr>
          <w:sz w:val="28"/>
          <w:szCs w:val="28"/>
        </w:rPr>
        <w:t>………………</w:t>
      </w:r>
      <w:r w:rsidR="00F209BB">
        <w:rPr>
          <w:sz w:val="28"/>
          <w:szCs w:val="28"/>
        </w:rPr>
        <w:t xml:space="preserve">       </w:t>
      </w:r>
      <w:r w:rsidRPr="002E35E2">
        <w:rPr>
          <w:sz w:val="28"/>
          <w:szCs w:val="28"/>
        </w:rPr>
        <w:t>dne</w:t>
      </w:r>
      <w:r>
        <w:rPr>
          <w:sz w:val="28"/>
          <w:szCs w:val="28"/>
        </w:rPr>
        <w:t>:</w:t>
      </w:r>
      <w:r w:rsidR="005969B3">
        <w:rPr>
          <w:sz w:val="28"/>
          <w:szCs w:val="28"/>
        </w:rPr>
        <w:t>……………………..</w:t>
      </w:r>
      <w:r>
        <w:rPr>
          <w:sz w:val="28"/>
          <w:szCs w:val="28"/>
        </w:rPr>
        <w:t xml:space="preserve"> </w:t>
      </w:r>
    </w:p>
    <w:p w14:paraId="58CB568B" w14:textId="77777777" w:rsidR="003C38C7" w:rsidRPr="00B067EE" w:rsidRDefault="003C38C7" w:rsidP="00B067EE"/>
    <w:sectPr w:rsidR="003C38C7" w:rsidRPr="00B067EE" w:rsidSect="00AE17D8">
      <w:headerReference w:type="default" r:id="rId7"/>
      <w:footerReference w:type="default" r:id="rId8"/>
      <w:pgSz w:w="11906" w:h="16838"/>
      <w:pgMar w:top="1259" w:right="1134" w:bottom="1418" w:left="1418" w:header="284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DACF4" w14:textId="77777777" w:rsidR="00E4624A" w:rsidRDefault="00E4624A">
      <w:r>
        <w:separator/>
      </w:r>
    </w:p>
  </w:endnote>
  <w:endnote w:type="continuationSeparator" w:id="0">
    <w:p w14:paraId="0A3BB4B3" w14:textId="77777777" w:rsidR="00E4624A" w:rsidRDefault="00E4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316A" w14:textId="77777777" w:rsidR="005969B3" w:rsidRPr="00D602F0" w:rsidRDefault="005969B3" w:rsidP="005969B3">
    <w:pPr>
      <w:jc w:val="center"/>
    </w:pPr>
    <w:r w:rsidRPr="00D602F0">
      <w:rPr>
        <w:rFonts w:cs="Calibri"/>
        <w:b/>
        <w:sz w:val="20"/>
        <w:szCs w:val="20"/>
      </w:rPr>
      <w:t>KUSTOD s.r.o.</w:t>
    </w:r>
    <w:r w:rsidRPr="00D602F0">
      <w:rPr>
        <w:rFonts w:cs="Calibri"/>
        <w:sz w:val="20"/>
        <w:szCs w:val="20"/>
      </w:rPr>
      <w:t xml:space="preserve">, IČ </w:t>
    </w:r>
    <w:r w:rsidRPr="00D602F0">
      <w:rPr>
        <w:sz w:val="18"/>
        <w:szCs w:val="18"/>
      </w:rPr>
      <w:t xml:space="preserve">27330052, sídlo </w:t>
    </w:r>
    <w:r>
      <w:rPr>
        <w:sz w:val="18"/>
        <w:szCs w:val="18"/>
      </w:rPr>
      <w:t>Pobřežní 249/46, 186 00 Praha 8 - Karlín</w:t>
    </w:r>
  </w:p>
  <w:p w14:paraId="4FA15978" w14:textId="77777777" w:rsidR="005969B3" w:rsidRDefault="005969B3" w:rsidP="005969B3">
    <w:pPr>
      <w:jc w:val="center"/>
    </w:pPr>
    <w:r w:rsidRPr="00D602F0">
      <w:rPr>
        <w:sz w:val="18"/>
        <w:szCs w:val="18"/>
      </w:rPr>
      <w:t>Společnost je zapsána v OR vedeného Městským soudem v Praze oddíl C, vložka 195864</w:t>
    </w:r>
  </w:p>
  <w:p w14:paraId="7BF21FA4" w14:textId="77777777" w:rsidR="005969B3" w:rsidRPr="00417AA6" w:rsidRDefault="005969B3" w:rsidP="005969B3">
    <w:pPr>
      <w:rPr>
        <w:rFonts w:ascii="Calibri" w:eastAsia="Calibri" w:hAnsi="Calibri"/>
        <w:color w:val="365F91" w:themeColor="accent1" w:themeShade="BF"/>
      </w:rPr>
    </w:pPr>
  </w:p>
  <w:p w14:paraId="6F045D9F" w14:textId="77777777" w:rsidR="005969B3" w:rsidRPr="005969B3" w:rsidRDefault="005969B3" w:rsidP="005969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51461" w14:textId="77777777" w:rsidR="00E4624A" w:rsidRDefault="00E4624A">
      <w:r>
        <w:separator/>
      </w:r>
    </w:p>
  </w:footnote>
  <w:footnote w:type="continuationSeparator" w:id="0">
    <w:p w14:paraId="713B508E" w14:textId="77777777" w:rsidR="00E4624A" w:rsidRDefault="00E46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B5A9F" w14:textId="77777777" w:rsidR="005969B3" w:rsidRPr="00CF5C14" w:rsidRDefault="005969B3" w:rsidP="005969B3">
    <w:pPr>
      <w:suppressAutoHyphens/>
      <w:autoSpaceDE w:val="0"/>
      <w:rPr>
        <w:rFonts w:cs="Calibri"/>
        <w:sz w:val="20"/>
        <w:szCs w:val="20"/>
        <w:lang w:eastAsia="ar-SA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7B7FEEA" wp14:editId="68BB5496">
          <wp:simplePos x="0" y="0"/>
          <wp:positionH relativeFrom="column">
            <wp:posOffset>4677410</wp:posOffset>
          </wp:positionH>
          <wp:positionV relativeFrom="paragraph">
            <wp:posOffset>-78105</wp:posOffset>
          </wp:positionV>
          <wp:extent cx="1682115" cy="638175"/>
          <wp:effectExtent l="0" t="0" r="0" b="9525"/>
          <wp:wrapNone/>
          <wp:docPr id="6" name="Obrázek 6" descr="C:\Users\Onisek\Documents\_Projekty\Kustod\LOGO\LOGO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Onisek\Documents\_Projekty\Kustod\LOGO\LOGO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C14">
      <w:rPr>
        <w:rFonts w:cs="Calibri"/>
        <w:sz w:val="20"/>
        <w:szCs w:val="20"/>
        <w:lang w:eastAsia="ar-SA"/>
      </w:rPr>
      <w:t xml:space="preserve">KUSTOD s.r.o. </w:t>
    </w:r>
    <w:r w:rsidRPr="00CF5C14">
      <w:rPr>
        <w:rFonts w:cs="Calibri"/>
        <w:sz w:val="20"/>
        <w:szCs w:val="20"/>
        <w:lang w:val="en-US" w:eastAsia="ar-SA"/>
      </w:rPr>
      <w:t>| www.kustod.cz</w:t>
    </w:r>
    <w:r w:rsidRPr="00CF5C14">
      <w:rPr>
        <w:rFonts w:cs="Calibri"/>
        <w:sz w:val="20"/>
        <w:szCs w:val="20"/>
        <w:lang w:eastAsia="ar-SA"/>
      </w:rPr>
      <w:br/>
      <w:t>Paní Zdislavy 418, 470 01 Česká Lípa</w:t>
    </w:r>
  </w:p>
  <w:p w14:paraId="2B806539" w14:textId="77777777" w:rsidR="005969B3" w:rsidRPr="00CF5C14" w:rsidRDefault="005969B3" w:rsidP="005969B3">
    <w:pPr>
      <w:suppressAutoHyphens/>
      <w:autoSpaceDE w:val="0"/>
      <w:rPr>
        <w:rFonts w:cs="Calibri"/>
        <w:sz w:val="20"/>
        <w:szCs w:val="20"/>
        <w:lang w:eastAsia="ar-SA"/>
      </w:rPr>
    </w:pPr>
    <w:r w:rsidRPr="00CF5C14">
      <w:rPr>
        <w:rFonts w:cs="Calibri"/>
        <w:sz w:val="20"/>
        <w:szCs w:val="20"/>
        <w:lang w:eastAsia="ar-SA"/>
      </w:rPr>
      <w:t xml:space="preserve">T +420 776 157 157  E </w:t>
    </w:r>
    <w:r>
      <w:rPr>
        <w:rFonts w:cs="Calibri"/>
        <w:sz w:val="20"/>
        <w:szCs w:val="20"/>
        <w:lang w:eastAsia="ar-SA"/>
      </w:rPr>
      <w:t>klazarova</w:t>
    </w:r>
    <w:r w:rsidRPr="00CF5C14">
      <w:rPr>
        <w:rFonts w:cs="Calibri"/>
        <w:sz w:val="20"/>
        <w:szCs w:val="20"/>
        <w:lang w:eastAsia="ar-SA"/>
      </w:rPr>
      <w:t>@kustod.cz</w:t>
    </w:r>
  </w:p>
  <w:p w14:paraId="2BEFA0D7" w14:textId="77777777" w:rsidR="005969B3" w:rsidRDefault="005969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03B89"/>
    <w:multiLevelType w:val="hybridMultilevel"/>
    <w:tmpl w:val="87D22B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2998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8C7"/>
    <w:rsid w:val="00043893"/>
    <w:rsid w:val="000A4558"/>
    <w:rsid w:val="003351FB"/>
    <w:rsid w:val="0037029B"/>
    <w:rsid w:val="003C38C7"/>
    <w:rsid w:val="004461F5"/>
    <w:rsid w:val="004E0E35"/>
    <w:rsid w:val="0051779D"/>
    <w:rsid w:val="00541D9C"/>
    <w:rsid w:val="005969B3"/>
    <w:rsid w:val="00707A50"/>
    <w:rsid w:val="0078118A"/>
    <w:rsid w:val="007C5911"/>
    <w:rsid w:val="008B126B"/>
    <w:rsid w:val="009501D7"/>
    <w:rsid w:val="00A66E94"/>
    <w:rsid w:val="00AA024E"/>
    <w:rsid w:val="00AE17D8"/>
    <w:rsid w:val="00B067EE"/>
    <w:rsid w:val="00B463F4"/>
    <w:rsid w:val="00D4639E"/>
    <w:rsid w:val="00D56829"/>
    <w:rsid w:val="00DA6CBA"/>
    <w:rsid w:val="00E4624A"/>
    <w:rsid w:val="00EB271A"/>
    <w:rsid w:val="00F0768C"/>
    <w:rsid w:val="00F209BB"/>
    <w:rsid w:val="00F7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57EA74"/>
  <w15:docId w15:val="{C63DA834-0BA2-4AE1-AA6B-561E397D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uiPriority w:val="99"/>
    <w:rsid w:val="00AE17D8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59"/>
    <w:rsid w:val="00B463F4"/>
    <w:rPr>
      <w:rFonts w:asciiTheme="minorHAnsi" w:eastAsiaTheme="minorHAnsi" w:hAnsiTheme="minorHAnsi" w:cstheme="minorBidi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o\laborky\SPSSE0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SPSSE02</Template>
  <TotalTime>3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</vt:lpstr>
    </vt:vector>
  </TitlesOfParts>
  <Company>SPŠSE Liberec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creator>so</dc:creator>
  <cp:lastModifiedBy>Eva Klazarová</cp:lastModifiedBy>
  <cp:revision>6</cp:revision>
  <cp:lastPrinted>2004-09-07T14:19:00Z</cp:lastPrinted>
  <dcterms:created xsi:type="dcterms:W3CDTF">2021-10-11T08:20:00Z</dcterms:created>
  <dcterms:modified xsi:type="dcterms:W3CDTF">2022-06-23T17:29:00Z</dcterms:modified>
</cp:coreProperties>
</file>